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6" w:rsidRDefault="00CA0586" w:rsidP="00B46E86">
      <w:pPr>
        <w:pStyle w:val="Normln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40.6pt;margin-top:-1.75pt;width:232.3pt;height:12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QvQIAAL8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" o:allowincell="f" filled="f" stroked="f">
            <v:textbox>
              <w:txbxContent>
                <w:p w:rsidR="00533E9F" w:rsidRDefault="00533E9F" w:rsidP="00533E9F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VÁŠ DOPIS ZN.: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--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ZE DNE: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 xml:space="preserve">-- </w:t>
                  </w:r>
                </w:p>
                <w:p w:rsidR="00533E9F" w:rsidRDefault="00FC37B3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NAŠE ZN.: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A9549B">
                    <w:rPr>
                      <w:rFonts w:ascii="Arial" w:hAnsi="Arial"/>
                      <w:sz w:val="18"/>
                    </w:rPr>
                    <w:t>12/2022</w:t>
                  </w:r>
                  <w:r w:rsidR="00533E9F">
                    <w:rPr>
                      <w:rFonts w:ascii="Arial" w:hAnsi="Arial"/>
                      <w:sz w:val="18"/>
                    </w:rPr>
                    <w:t>/CHOL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POČ. LISTŮ: 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1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POČ. LISTŮ PŘÍLOH:</w:t>
                  </w:r>
                  <w:r>
                    <w:rPr>
                      <w:rFonts w:ascii="Arial" w:hAnsi="Arial"/>
                      <w:sz w:val="18"/>
                    </w:rPr>
                    <w:tab/>
                    <w:t>---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VYŘIZUJE: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A9549B">
                    <w:rPr>
                      <w:rFonts w:ascii="Arial" w:hAnsi="Arial"/>
                      <w:sz w:val="18"/>
                    </w:rPr>
                    <w:t>Ulrych</w:t>
                  </w:r>
                </w:p>
                <w:p w:rsidR="00533E9F" w:rsidRDefault="00A9549B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ODBOR: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starost</w:t>
                  </w:r>
                  <w:r w:rsidR="00533E9F">
                    <w:rPr>
                      <w:rFonts w:ascii="Arial" w:hAnsi="Arial"/>
                      <w:sz w:val="18"/>
                    </w:rPr>
                    <w:t>a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ODDĚLENÍ: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TEL: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CC619C">
                    <w:rPr>
                      <w:rFonts w:cs="Calibri"/>
                    </w:rPr>
                    <w:t>774 808 868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E-MAIL: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urad@cholenice.cz</w:t>
                  </w:r>
                </w:p>
                <w:p w:rsidR="00533E9F" w:rsidRDefault="00C422E5" w:rsidP="00533E9F">
                  <w:pPr>
                    <w:spacing w:after="0" w:line="240" w:lineRule="auto"/>
                  </w:pPr>
                  <w:r>
                    <w:rPr>
                      <w:rFonts w:ascii="Arial" w:hAnsi="Arial"/>
                      <w:sz w:val="18"/>
                    </w:rPr>
                    <w:t>DATUM: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proofErr w:type="gramStart"/>
                  <w:r w:rsidR="003438C3">
                    <w:rPr>
                      <w:rFonts w:ascii="Arial" w:hAnsi="Arial"/>
                      <w:sz w:val="18"/>
                    </w:rPr>
                    <w:t>8</w:t>
                  </w:r>
                  <w:r w:rsidR="00A9549B">
                    <w:rPr>
                      <w:rFonts w:ascii="Arial" w:hAnsi="Arial"/>
                      <w:sz w:val="18"/>
                    </w:rPr>
                    <w:t>.8.2022</w:t>
                  </w:r>
                  <w:proofErr w:type="gramEnd"/>
                  <w:r w:rsidR="00533E9F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:rsidR="00533E9F" w:rsidRDefault="00533E9F"/>
              </w:txbxContent>
            </v:textbox>
          </v:shape>
        </w:pict>
      </w:r>
      <w:r w:rsidR="00B46E86">
        <w:tab/>
      </w:r>
      <w:r w:rsidR="00B46E86">
        <w:tab/>
      </w:r>
      <w:r w:rsidR="00B46E86">
        <w:tab/>
      </w:r>
      <w:r w:rsidR="00B46E86">
        <w:tab/>
      </w:r>
      <w:r w:rsidR="00B46E86">
        <w:tab/>
      </w:r>
      <w:r w:rsidR="00B46E86">
        <w:tab/>
      </w:r>
    </w:p>
    <w:p w:rsidR="00B46E86" w:rsidRDefault="00B46E86" w:rsidP="00352111">
      <w:pPr>
        <w:pStyle w:val="Normlnweb"/>
        <w:rPr>
          <w:rStyle w:val="Siln"/>
        </w:rPr>
      </w:pPr>
      <w:r>
        <w:t xml:space="preserve">                                                                                   </w:t>
      </w:r>
    </w:p>
    <w:p w:rsidR="00352111" w:rsidRDefault="00352111" w:rsidP="00352111">
      <w:pPr>
        <w:pStyle w:val="Normlnweb"/>
      </w:pPr>
      <w:r>
        <w:rPr>
          <w:rStyle w:val="Siln"/>
        </w:rPr>
        <w:tab/>
      </w:r>
    </w:p>
    <w:p w:rsidR="00C05C1D" w:rsidRPr="00C05C1D" w:rsidRDefault="00C05C1D" w:rsidP="00C05C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05C1D" w:rsidRPr="00C05C1D" w:rsidRDefault="00C05C1D" w:rsidP="00C05C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33E9F" w:rsidRDefault="00533E9F" w:rsidP="00533E9F">
      <w:pPr>
        <w:rPr>
          <w:rFonts w:ascii="Arial" w:hAnsi="Arial"/>
        </w:rPr>
      </w:pPr>
    </w:p>
    <w:p w:rsidR="00C422E5" w:rsidRDefault="003E4D5F" w:rsidP="00C422E5">
      <w:pPr>
        <w:pStyle w:val="Default"/>
        <w:rPr>
          <w:b/>
          <w:bCs/>
          <w:sz w:val="28"/>
          <w:szCs w:val="28"/>
        </w:rPr>
      </w:pPr>
      <w:r w:rsidRPr="00C422E5">
        <w:rPr>
          <w:rFonts w:ascii="Arial" w:hAnsi="Arial" w:cs="Arial"/>
          <w:sz w:val="20"/>
          <w:szCs w:val="20"/>
        </w:rPr>
        <w:t>VĚC</w:t>
      </w:r>
      <w:r w:rsidR="00C422E5">
        <w:rPr>
          <w:b/>
          <w:bCs/>
          <w:sz w:val="28"/>
          <w:szCs w:val="28"/>
        </w:rPr>
        <w:t>:</w:t>
      </w:r>
      <w:r w:rsidR="00C422E5" w:rsidRPr="00C422E5">
        <w:rPr>
          <w:b/>
          <w:bCs/>
          <w:sz w:val="28"/>
          <w:szCs w:val="28"/>
        </w:rPr>
        <w:t xml:space="preserve"> </w:t>
      </w:r>
      <w:r w:rsidR="00C422E5" w:rsidRPr="00C422E5">
        <w:rPr>
          <w:rFonts w:ascii="Arial" w:hAnsi="Arial" w:cs="Arial"/>
          <w:b/>
        </w:rPr>
        <w:t>Informace o počtu a sídle volebních okrsků</w:t>
      </w:r>
      <w:r w:rsidR="00C422E5" w:rsidRPr="00C422E5">
        <w:rPr>
          <w:b/>
          <w:bCs/>
          <w:sz w:val="28"/>
          <w:szCs w:val="28"/>
        </w:rPr>
        <w:t xml:space="preserve"> </w:t>
      </w:r>
    </w:p>
    <w:p w:rsidR="00C422E5" w:rsidRPr="00C422E5" w:rsidRDefault="00C422E5" w:rsidP="00C422E5">
      <w:pPr>
        <w:pStyle w:val="Default"/>
        <w:rPr>
          <w:sz w:val="28"/>
          <w:szCs w:val="28"/>
        </w:rPr>
      </w:pPr>
    </w:p>
    <w:p w:rsidR="00A9549B" w:rsidRDefault="00A9549B" w:rsidP="00C4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Dle ustanovení § 15</w:t>
      </w:r>
      <w:r w:rsidR="00C422E5" w:rsidRPr="00C422E5">
        <w:rPr>
          <w:rFonts w:ascii="Arial" w:hAnsi="Arial" w:cs="Arial"/>
          <w:color w:val="000000"/>
          <w:sz w:val="24"/>
          <w:szCs w:val="24"/>
        </w:rPr>
        <w:t xml:space="preserve"> odst. 1 písm. d) zákona č. </w:t>
      </w:r>
      <w:r>
        <w:rPr>
          <w:rFonts w:ascii="Arial" w:hAnsi="Arial" w:cs="Arial"/>
          <w:color w:val="000000"/>
          <w:sz w:val="24"/>
          <w:szCs w:val="24"/>
        </w:rPr>
        <w:t>491/2001</w:t>
      </w:r>
      <w:r w:rsidR="00C422E5" w:rsidRPr="00C422E5">
        <w:rPr>
          <w:rFonts w:ascii="Arial" w:hAnsi="Arial" w:cs="Arial"/>
          <w:color w:val="000000"/>
          <w:sz w:val="24"/>
          <w:szCs w:val="24"/>
        </w:rPr>
        <w:t xml:space="preserve"> Sb., o </w:t>
      </w:r>
      <w:r>
        <w:rPr>
          <w:rFonts w:ascii="Arial" w:hAnsi="Arial" w:cs="Arial"/>
          <w:color w:val="000000"/>
          <w:sz w:val="24"/>
          <w:szCs w:val="24"/>
        </w:rPr>
        <w:t xml:space="preserve">volbách do zastupitelstev obcí </w:t>
      </w:r>
      <w:r w:rsidR="00C422E5" w:rsidRPr="00C422E5">
        <w:rPr>
          <w:rFonts w:ascii="Arial" w:hAnsi="Arial" w:cs="Arial"/>
          <w:color w:val="000000"/>
          <w:sz w:val="24"/>
          <w:szCs w:val="24"/>
        </w:rPr>
        <w:t xml:space="preserve">a o změně některých zákonů, </w:t>
      </w:r>
      <w:r>
        <w:rPr>
          <w:rFonts w:ascii="Arial" w:hAnsi="Arial" w:cs="Arial"/>
          <w:color w:val="000000"/>
          <w:sz w:val="24"/>
          <w:szCs w:val="24"/>
        </w:rPr>
        <w:t>ve znění pozdějších předpisů, a dle ustanovení § 14c odst. 1 písm. f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) zákona č. </w:t>
      </w:r>
      <w:r>
        <w:rPr>
          <w:rFonts w:ascii="Arial" w:hAnsi="Arial" w:cs="Arial"/>
          <w:color w:val="000000"/>
          <w:sz w:val="24"/>
          <w:szCs w:val="24"/>
        </w:rPr>
        <w:t>247/1995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 Sb</w:t>
      </w:r>
      <w:r>
        <w:rPr>
          <w:rFonts w:ascii="Arial" w:hAnsi="Arial" w:cs="Arial"/>
          <w:color w:val="000000"/>
          <w:sz w:val="24"/>
          <w:szCs w:val="24"/>
        </w:rPr>
        <w:t>., o volbách do parlamentu České republiky, ve znění pozdějších předpisů,</w:t>
      </w:r>
    </w:p>
    <w:p w:rsidR="00C422E5" w:rsidRDefault="00A9549B" w:rsidP="00C4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422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starost</w:t>
      </w:r>
      <w:r w:rsidR="00C422E5" w:rsidRPr="00C422E5">
        <w:rPr>
          <w:rFonts w:ascii="Arial" w:hAnsi="Arial" w:cs="Arial"/>
          <w:color w:val="000000"/>
          <w:sz w:val="24"/>
          <w:szCs w:val="24"/>
        </w:rPr>
        <w:t xml:space="preserve">a </w:t>
      </w:r>
      <w:r w:rsidR="00C422E5">
        <w:rPr>
          <w:rFonts w:ascii="Arial" w:hAnsi="Arial" w:cs="Arial"/>
          <w:color w:val="000000"/>
          <w:sz w:val="24"/>
          <w:szCs w:val="24"/>
        </w:rPr>
        <w:t>obce</w:t>
      </w:r>
    </w:p>
    <w:p w:rsidR="00A9549B" w:rsidRDefault="00A9549B" w:rsidP="00C4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422E5" w:rsidRDefault="00C422E5" w:rsidP="00C4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22E5">
        <w:rPr>
          <w:rFonts w:ascii="Arial" w:hAnsi="Arial" w:cs="Arial"/>
          <w:b/>
          <w:color w:val="000000"/>
          <w:sz w:val="24"/>
          <w:szCs w:val="24"/>
        </w:rPr>
        <w:t>informuje</w:t>
      </w:r>
    </w:p>
    <w:p w:rsidR="00A9549B" w:rsidRPr="00C422E5" w:rsidRDefault="00A9549B" w:rsidP="00C4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422E5" w:rsidRDefault="00C422E5" w:rsidP="00C422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422E5">
        <w:rPr>
          <w:rFonts w:ascii="Arial" w:hAnsi="Arial" w:cs="Arial"/>
          <w:color w:val="000000"/>
          <w:sz w:val="24"/>
          <w:szCs w:val="24"/>
        </w:rPr>
        <w:t>o počtu a sídle volebních okrsků pro volby</w:t>
      </w:r>
      <w:r w:rsidR="00A9549B">
        <w:rPr>
          <w:rFonts w:ascii="Arial" w:hAnsi="Arial" w:cs="Arial"/>
          <w:color w:val="000000"/>
          <w:sz w:val="24"/>
          <w:szCs w:val="24"/>
        </w:rPr>
        <w:t xml:space="preserve"> do senátu a </w:t>
      </w:r>
      <w:r w:rsidR="003438C3">
        <w:rPr>
          <w:rFonts w:ascii="Arial" w:hAnsi="Arial" w:cs="Arial"/>
          <w:color w:val="000000"/>
          <w:sz w:val="24"/>
          <w:szCs w:val="24"/>
        </w:rPr>
        <w:t>volby</w:t>
      </w:r>
      <w:r w:rsidR="00A9549B">
        <w:rPr>
          <w:rFonts w:ascii="Arial" w:hAnsi="Arial" w:cs="Arial"/>
          <w:color w:val="000000"/>
          <w:sz w:val="24"/>
          <w:szCs w:val="24"/>
        </w:rPr>
        <w:t xml:space="preserve"> do zastupitelstev obcí </w:t>
      </w:r>
      <w:r w:rsidR="003438C3">
        <w:rPr>
          <w:rFonts w:ascii="Arial" w:hAnsi="Arial" w:cs="Arial"/>
          <w:color w:val="000000"/>
          <w:sz w:val="24"/>
          <w:szCs w:val="24"/>
        </w:rPr>
        <w:t>ve dnech 23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. a </w:t>
      </w:r>
      <w:r w:rsidR="003438C3">
        <w:rPr>
          <w:rFonts w:ascii="Arial" w:hAnsi="Arial" w:cs="Arial"/>
          <w:color w:val="000000"/>
          <w:sz w:val="24"/>
          <w:szCs w:val="24"/>
        </w:rPr>
        <w:t>24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. </w:t>
      </w:r>
      <w:r w:rsidR="003438C3">
        <w:rPr>
          <w:rFonts w:ascii="Arial" w:hAnsi="Arial" w:cs="Arial"/>
          <w:color w:val="000000"/>
          <w:sz w:val="24"/>
          <w:szCs w:val="24"/>
        </w:rPr>
        <w:t>září 2022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 (případné II. kolo</w:t>
      </w:r>
      <w:r w:rsidR="003438C3">
        <w:rPr>
          <w:rFonts w:ascii="Arial" w:hAnsi="Arial" w:cs="Arial"/>
          <w:color w:val="000000"/>
          <w:sz w:val="24"/>
          <w:szCs w:val="24"/>
        </w:rPr>
        <w:t xml:space="preserve"> voleb do senátu – 30. září a 1. října 2022</w:t>
      </w:r>
      <w:r w:rsidRPr="00C422E5">
        <w:rPr>
          <w:rFonts w:ascii="Arial" w:hAnsi="Arial" w:cs="Arial"/>
          <w:color w:val="000000"/>
          <w:sz w:val="24"/>
          <w:szCs w:val="24"/>
        </w:rPr>
        <w:t>).</w:t>
      </w:r>
    </w:p>
    <w:p w:rsidR="00C422E5" w:rsidRPr="00C422E5" w:rsidRDefault="00C422E5" w:rsidP="00C4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22E5" w:rsidRPr="00C422E5" w:rsidRDefault="00C422E5" w:rsidP="00C4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Počet okrsků: 1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422E5" w:rsidRPr="00C422E5" w:rsidRDefault="00C422E5" w:rsidP="00C4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Sídlo 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okrsku je zasedací místnost </w:t>
      </w:r>
      <w:r>
        <w:rPr>
          <w:rFonts w:ascii="Arial" w:hAnsi="Arial" w:cs="Arial"/>
          <w:color w:val="000000"/>
          <w:sz w:val="24"/>
          <w:szCs w:val="24"/>
        </w:rPr>
        <w:t>Obecního</w:t>
      </w:r>
      <w:r w:rsidRPr="00C422E5">
        <w:rPr>
          <w:rFonts w:ascii="Arial" w:hAnsi="Arial" w:cs="Arial"/>
          <w:color w:val="000000"/>
          <w:sz w:val="24"/>
          <w:szCs w:val="24"/>
        </w:rPr>
        <w:t xml:space="preserve"> úřadu v</w:t>
      </w:r>
      <w:r>
        <w:rPr>
          <w:rFonts w:ascii="Arial" w:hAnsi="Arial" w:cs="Arial"/>
          <w:color w:val="000000"/>
          <w:sz w:val="24"/>
          <w:szCs w:val="24"/>
        </w:rPr>
        <w:t> Cholenicích.</w:t>
      </w:r>
      <w:bookmarkStart w:id="0" w:name="_GoBack"/>
      <w:bookmarkEnd w:id="0"/>
    </w:p>
    <w:p w:rsidR="003E4D5F" w:rsidRPr="00DE18AB" w:rsidRDefault="003E4D5F" w:rsidP="003E4D5F">
      <w:pPr>
        <w:rPr>
          <w:rFonts w:ascii="Arial" w:hAnsi="Arial" w:cs="Arial"/>
          <w:sz w:val="24"/>
        </w:rPr>
      </w:pPr>
    </w:p>
    <w:p w:rsidR="003E4D5F" w:rsidRPr="00DE18AB" w:rsidRDefault="00FC37B3" w:rsidP="00C422E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</w:p>
    <w:p w:rsidR="003E4D5F" w:rsidRPr="00DE18AB" w:rsidRDefault="003438C3" w:rsidP="003E4D5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</w:t>
      </w:r>
      <w:proofErr w:type="spellStart"/>
      <w:r>
        <w:rPr>
          <w:rFonts w:ascii="Arial" w:hAnsi="Arial" w:cs="Arial"/>
          <w:sz w:val="24"/>
        </w:rPr>
        <w:t>Cholenicích</w:t>
      </w:r>
      <w:proofErr w:type="spellEnd"/>
      <w:r>
        <w:rPr>
          <w:rFonts w:ascii="Arial" w:hAnsi="Arial" w:cs="Arial"/>
          <w:sz w:val="24"/>
        </w:rPr>
        <w:t xml:space="preserve"> 8.8.2022</w:t>
      </w:r>
    </w:p>
    <w:tbl>
      <w:tblPr>
        <w:tblW w:w="2693" w:type="dxa"/>
        <w:tblInd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</w:tblGrid>
      <w:tr w:rsidR="003E4D5F" w:rsidRPr="00DE18AB" w:rsidTr="00994D45">
        <w:tc>
          <w:tcPr>
            <w:tcW w:w="2693" w:type="dxa"/>
          </w:tcPr>
          <w:p w:rsidR="003E4D5F" w:rsidRPr="00DE18AB" w:rsidRDefault="003E4D5F" w:rsidP="00994D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33E9F" w:rsidRPr="00DE18AB" w:rsidRDefault="00533E9F" w:rsidP="00533E9F">
      <w:pPr>
        <w:rPr>
          <w:rFonts w:ascii="Arial" w:hAnsi="Arial" w:cs="Arial"/>
          <w:sz w:val="24"/>
        </w:rPr>
      </w:pPr>
    </w:p>
    <w:tbl>
      <w:tblPr>
        <w:tblpPr w:leftFromText="141" w:rightFromText="141" w:vertAnchor="page" w:horzAnchor="page" w:tblpX="7786" w:tblpY="124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</w:tblGrid>
      <w:tr w:rsidR="00533E9F" w:rsidRPr="000873E4" w:rsidTr="00957F6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3E9F" w:rsidRPr="000873E4" w:rsidRDefault="003438C3" w:rsidP="00957F6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 Ulrych</w:t>
            </w:r>
          </w:p>
          <w:p w:rsidR="00533E9F" w:rsidRPr="000873E4" w:rsidRDefault="003438C3" w:rsidP="00957F6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starost</w:t>
            </w:r>
            <w:r w:rsidR="00533E9F" w:rsidRPr="000873E4">
              <w:rPr>
                <w:rFonts w:ascii="Arial" w:hAnsi="Arial" w:cs="Arial"/>
                <w:color w:val="000000"/>
                <w:sz w:val="24"/>
                <w:szCs w:val="24"/>
              </w:rPr>
              <w:t>a obce</w:t>
            </w:r>
          </w:p>
        </w:tc>
      </w:tr>
    </w:tbl>
    <w:p w:rsidR="00533E9F" w:rsidRPr="00DE18AB" w:rsidRDefault="00533E9F" w:rsidP="00533E9F">
      <w:pPr>
        <w:rPr>
          <w:rFonts w:ascii="Arial" w:hAnsi="Arial" w:cs="Arial"/>
        </w:rPr>
      </w:pPr>
    </w:p>
    <w:sectPr w:rsidR="00533E9F" w:rsidRPr="00DE18AB" w:rsidSect="00F475C6">
      <w:headerReference w:type="default" r:id="rId6"/>
      <w:footerReference w:type="default" r:id="rId7"/>
      <w:pgSz w:w="11906" w:h="16838"/>
      <w:pgMar w:top="1418" w:right="1417" w:bottom="1417" w:left="1417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19" w:rsidRDefault="00764819" w:rsidP="001C7207">
      <w:pPr>
        <w:spacing w:after="0" w:line="240" w:lineRule="auto"/>
      </w:pPr>
      <w:r>
        <w:separator/>
      </w:r>
    </w:p>
  </w:endnote>
  <w:endnote w:type="continuationSeparator" w:id="0">
    <w:p w:rsidR="00764819" w:rsidRDefault="00764819" w:rsidP="001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9C" w:rsidRDefault="00CC619C" w:rsidP="00CC619C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cs="Calibri"/>
      </w:rPr>
    </w:pPr>
    <w:r>
      <w:rPr>
        <w:rFonts w:cs="Calibri"/>
      </w:rPr>
      <w:t xml:space="preserve">IČ obce </w:t>
    </w:r>
    <w:proofErr w:type="spellStart"/>
    <w:r>
      <w:rPr>
        <w:rFonts w:cs="Calibri"/>
      </w:rPr>
      <w:t>Cholenice</w:t>
    </w:r>
    <w:proofErr w:type="spellEnd"/>
    <w:r>
      <w:rPr>
        <w:rFonts w:cs="Calibri"/>
      </w:rPr>
      <w:t xml:space="preserve">: 00578339 </w:t>
    </w:r>
    <w:r>
      <w:rPr>
        <w:rFonts w:cs="Calibri"/>
      </w:rPr>
      <w:tab/>
    </w:r>
    <w:r>
      <w:rPr>
        <w:rFonts w:cs="Calibri"/>
      </w:rPr>
      <w:tab/>
      <w:t xml:space="preserve">   www.cholenice.cz</w:t>
    </w:r>
  </w:p>
  <w:p w:rsidR="00CC619C" w:rsidRDefault="00CC619C" w:rsidP="00CC619C">
    <w:pPr>
      <w:pStyle w:val="Zpat"/>
      <w:tabs>
        <w:tab w:val="left" w:pos="284"/>
        <w:tab w:val="right" w:pos="8789"/>
      </w:tabs>
      <w:rPr>
        <w:rFonts w:cs="Times New Roman"/>
      </w:rPr>
    </w:pPr>
    <w:r>
      <w:rPr>
        <w:rFonts w:cs="Calibri"/>
      </w:rPr>
      <w:t xml:space="preserve">Číslo účtu: 161270714/0300 </w:t>
    </w:r>
    <w:r>
      <w:rPr>
        <w:rFonts w:cs="Calibri"/>
      </w:rPr>
      <w:tab/>
      <w:t>Mobil: 774 808 868</w:t>
    </w:r>
    <w:r>
      <w:rPr>
        <w:rFonts w:cs="Calibri"/>
      </w:rPr>
      <w:tab/>
      <w:t>urad@cholenice.cz</w:t>
    </w:r>
  </w:p>
  <w:p w:rsidR="001C7207" w:rsidRPr="00CC619C" w:rsidRDefault="001C7207" w:rsidP="00CC61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19" w:rsidRDefault="00764819" w:rsidP="001C7207">
      <w:pPr>
        <w:spacing w:after="0" w:line="240" w:lineRule="auto"/>
      </w:pPr>
      <w:r>
        <w:separator/>
      </w:r>
    </w:p>
  </w:footnote>
  <w:footnote w:type="continuationSeparator" w:id="0">
    <w:p w:rsidR="00764819" w:rsidRDefault="00764819" w:rsidP="001C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4E" w:rsidRDefault="00AD574E" w:rsidP="00F475C6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</w:p>
  <w:p w:rsidR="00F475C6" w:rsidRPr="0004675B" w:rsidRDefault="008B5F8A" w:rsidP="00F475C6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8B5F8A">
      <w:rPr>
        <w:rFonts w:ascii="Times New Roman" w:hAnsi="Times New Roman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-278765</wp:posOffset>
          </wp:positionV>
          <wp:extent cx="697865" cy="804545"/>
          <wp:effectExtent l="19050" t="0" r="6985" b="0"/>
          <wp:wrapTight wrapText="bothSides">
            <wp:wrapPolygon edited="0">
              <wp:start x="-590" y="0"/>
              <wp:lineTo x="-590" y="20969"/>
              <wp:lineTo x="21816" y="20969"/>
              <wp:lineTo x="21816" y="0"/>
              <wp:lineTo x="-590" y="0"/>
            </wp:wrapPolygon>
          </wp:wrapTight>
          <wp:docPr id="2" name="Obrázek 0" descr="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C6">
      <w:rPr>
        <w:rFonts w:ascii="Times New Roman" w:hAnsi="Times New Roman" w:cs="Times New Roman"/>
        <w:b/>
        <w:sz w:val="36"/>
        <w:szCs w:val="36"/>
      </w:rPr>
      <w:t>OBEC</w:t>
    </w:r>
    <w:r w:rsidR="00533E9F">
      <w:rPr>
        <w:rFonts w:ascii="Times New Roman" w:hAnsi="Times New Roman" w:cs="Times New Roman"/>
        <w:b/>
        <w:sz w:val="36"/>
        <w:szCs w:val="36"/>
      </w:rPr>
      <w:t>NÍ ÚŘAD</w:t>
    </w:r>
    <w:r w:rsidR="00F475C6">
      <w:rPr>
        <w:rFonts w:ascii="Times New Roman" w:hAnsi="Times New Roman" w:cs="Times New Roman"/>
        <w:b/>
        <w:sz w:val="36"/>
        <w:szCs w:val="36"/>
      </w:rPr>
      <w:t xml:space="preserve"> CHOLENICE</w:t>
    </w:r>
  </w:p>
  <w:p w:rsidR="00F475C6" w:rsidRPr="0004675B" w:rsidRDefault="00F475C6" w:rsidP="00F475C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Cholenice1, 507 32 Kopidlno</w:t>
    </w:r>
  </w:p>
  <w:p w:rsidR="00F475C6" w:rsidRDefault="00CA0586" w:rsidP="00F475C6"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5A23"/>
    <w:rsid w:val="00010614"/>
    <w:rsid w:val="00036E74"/>
    <w:rsid w:val="0004675B"/>
    <w:rsid w:val="000472A0"/>
    <w:rsid w:val="00054FEB"/>
    <w:rsid w:val="000640C4"/>
    <w:rsid w:val="00082215"/>
    <w:rsid w:val="000A1CB1"/>
    <w:rsid w:val="000B7E1C"/>
    <w:rsid w:val="001024A5"/>
    <w:rsid w:val="001060E9"/>
    <w:rsid w:val="001424AD"/>
    <w:rsid w:val="00152C81"/>
    <w:rsid w:val="00170B27"/>
    <w:rsid w:val="00186B10"/>
    <w:rsid w:val="001872D0"/>
    <w:rsid w:val="001948BA"/>
    <w:rsid w:val="001958B2"/>
    <w:rsid w:val="001B32AF"/>
    <w:rsid w:val="001B7370"/>
    <w:rsid w:val="001C3C3E"/>
    <w:rsid w:val="001C5A5B"/>
    <w:rsid w:val="001C7207"/>
    <w:rsid w:val="001D25ED"/>
    <w:rsid w:val="001E28AA"/>
    <w:rsid w:val="001E6112"/>
    <w:rsid w:val="001F38F5"/>
    <w:rsid w:val="00204B7D"/>
    <w:rsid w:val="002124FF"/>
    <w:rsid w:val="00256284"/>
    <w:rsid w:val="00264ECF"/>
    <w:rsid w:val="00297045"/>
    <w:rsid w:val="002B42C0"/>
    <w:rsid w:val="002C0A74"/>
    <w:rsid w:val="002C4ACB"/>
    <w:rsid w:val="002C7E53"/>
    <w:rsid w:val="002E2847"/>
    <w:rsid w:val="00300F20"/>
    <w:rsid w:val="00301A13"/>
    <w:rsid w:val="003438C3"/>
    <w:rsid w:val="00352111"/>
    <w:rsid w:val="00367051"/>
    <w:rsid w:val="00370E99"/>
    <w:rsid w:val="00381305"/>
    <w:rsid w:val="00391FDB"/>
    <w:rsid w:val="003A1787"/>
    <w:rsid w:val="003B5896"/>
    <w:rsid w:val="003C0A2B"/>
    <w:rsid w:val="003C6B50"/>
    <w:rsid w:val="003E4D5F"/>
    <w:rsid w:val="003F03F3"/>
    <w:rsid w:val="004108A7"/>
    <w:rsid w:val="00432509"/>
    <w:rsid w:val="004357EE"/>
    <w:rsid w:val="00446039"/>
    <w:rsid w:val="00454A30"/>
    <w:rsid w:val="00457F91"/>
    <w:rsid w:val="00484E6C"/>
    <w:rsid w:val="00493EB4"/>
    <w:rsid w:val="004A2D0E"/>
    <w:rsid w:val="004A6D3E"/>
    <w:rsid w:val="004B2A6E"/>
    <w:rsid w:val="004B6715"/>
    <w:rsid w:val="004C5080"/>
    <w:rsid w:val="004E228E"/>
    <w:rsid w:val="004F2FB6"/>
    <w:rsid w:val="00503A7C"/>
    <w:rsid w:val="005069F2"/>
    <w:rsid w:val="00533E9F"/>
    <w:rsid w:val="00535A69"/>
    <w:rsid w:val="00537990"/>
    <w:rsid w:val="005409E2"/>
    <w:rsid w:val="0057361E"/>
    <w:rsid w:val="00574F86"/>
    <w:rsid w:val="005754C6"/>
    <w:rsid w:val="0058362B"/>
    <w:rsid w:val="0059628F"/>
    <w:rsid w:val="005A15C4"/>
    <w:rsid w:val="005C0A0A"/>
    <w:rsid w:val="005E0255"/>
    <w:rsid w:val="005E35B3"/>
    <w:rsid w:val="005E5628"/>
    <w:rsid w:val="005F3E85"/>
    <w:rsid w:val="005F5D07"/>
    <w:rsid w:val="005F7B81"/>
    <w:rsid w:val="00643FAA"/>
    <w:rsid w:val="0064490D"/>
    <w:rsid w:val="00644E90"/>
    <w:rsid w:val="00650635"/>
    <w:rsid w:val="00651EE8"/>
    <w:rsid w:val="0065306C"/>
    <w:rsid w:val="00654EEE"/>
    <w:rsid w:val="00656D87"/>
    <w:rsid w:val="006609AD"/>
    <w:rsid w:val="006651D2"/>
    <w:rsid w:val="00690D69"/>
    <w:rsid w:val="00694D1D"/>
    <w:rsid w:val="006A1F5D"/>
    <w:rsid w:val="006B6619"/>
    <w:rsid w:val="006C6590"/>
    <w:rsid w:val="006C6A9E"/>
    <w:rsid w:val="006D20DF"/>
    <w:rsid w:val="006D703C"/>
    <w:rsid w:val="006E0122"/>
    <w:rsid w:val="006F0638"/>
    <w:rsid w:val="00714D3C"/>
    <w:rsid w:val="00727488"/>
    <w:rsid w:val="00764819"/>
    <w:rsid w:val="0078262B"/>
    <w:rsid w:val="00791127"/>
    <w:rsid w:val="007973CA"/>
    <w:rsid w:val="007A3B4E"/>
    <w:rsid w:val="007A69C8"/>
    <w:rsid w:val="007C62E8"/>
    <w:rsid w:val="007D3425"/>
    <w:rsid w:val="007D53AC"/>
    <w:rsid w:val="007E18C2"/>
    <w:rsid w:val="00800B2F"/>
    <w:rsid w:val="008419B8"/>
    <w:rsid w:val="00845142"/>
    <w:rsid w:val="00872805"/>
    <w:rsid w:val="008915B6"/>
    <w:rsid w:val="00897A92"/>
    <w:rsid w:val="00897E6B"/>
    <w:rsid w:val="008B5F8A"/>
    <w:rsid w:val="008D14DD"/>
    <w:rsid w:val="008E176C"/>
    <w:rsid w:val="008F35F7"/>
    <w:rsid w:val="008F45B3"/>
    <w:rsid w:val="008F620E"/>
    <w:rsid w:val="00900680"/>
    <w:rsid w:val="00921CF0"/>
    <w:rsid w:val="00974AA8"/>
    <w:rsid w:val="00974AFD"/>
    <w:rsid w:val="009833E3"/>
    <w:rsid w:val="0098348C"/>
    <w:rsid w:val="009A668F"/>
    <w:rsid w:val="009C278D"/>
    <w:rsid w:val="009C29C0"/>
    <w:rsid w:val="009D7921"/>
    <w:rsid w:val="009E1F41"/>
    <w:rsid w:val="009F64DA"/>
    <w:rsid w:val="00A161F7"/>
    <w:rsid w:val="00A203AF"/>
    <w:rsid w:val="00A27622"/>
    <w:rsid w:val="00A31645"/>
    <w:rsid w:val="00A51D66"/>
    <w:rsid w:val="00A553F9"/>
    <w:rsid w:val="00A776E7"/>
    <w:rsid w:val="00A82F71"/>
    <w:rsid w:val="00A93CEC"/>
    <w:rsid w:val="00A9549B"/>
    <w:rsid w:val="00AC109A"/>
    <w:rsid w:val="00AD574E"/>
    <w:rsid w:val="00AE1E66"/>
    <w:rsid w:val="00AE7353"/>
    <w:rsid w:val="00AF12D3"/>
    <w:rsid w:val="00AF5868"/>
    <w:rsid w:val="00B01EEE"/>
    <w:rsid w:val="00B05A23"/>
    <w:rsid w:val="00B24DE7"/>
    <w:rsid w:val="00B46E86"/>
    <w:rsid w:val="00BA30CA"/>
    <w:rsid w:val="00BA5FD3"/>
    <w:rsid w:val="00BB1A15"/>
    <w:rsid w:val="00BB4C23"/>
    <w:rsid w:val="00BD3BC2"/>
    <w:rsid w:val="00BD4183"/>
    <w:rsid w:val="00BD534A"/>
    <w:rsid w:val="00C028A3"/>
    <w:rsid w:val="00C05C1D"/>
    <w:rsid w:val="00C06B26"/>
    <w:rsid w:val="00C13C9D"/>
    <w:rsid w:val="00C422E5"/>
    <w:rsid w:val="00C77B72"/>
    <w:rsid w:val="00CA0586"/>
    <w:rsid w:val="00CC619C"/>
    <w:rsid w:val="00CF70E8"/>
    <w:rsid w:val="00D24989"/>
    <w:rsid w:val="00D436B6"/>
    <w:rsid w:val="00D43DD7"/>
    <w:rsid w:val="00D4773B"/>
    <w:rsid w:val="00D53B6D"/>
    <w:rsid w:val="00D742E3"/>
    <w:rsid w:val="00D86D60"/>
    <w:rsid w:val="00D87DCC"/>
    <w:rsid w:val="00DA5C05"/>
    <w:rsid w:val="00DB1E2C"/>
    <w:rsid w:val="00DB3C57"/>
    <w:rsid w:val="00DD0BCD"/>
    <w:rsid w:val="00DD24ED"/>
    <w:rsid w:val="00DE0918"/>
    <w:rsid w:val="00E02FCC"/>
    <w:rsid w:val="00E05336"/>
    <w:rsid w:val="00E05B93"/>
    <w:rsid w:val="00E26D80"/>
    <w:rsid w:val="00E81532"/>
    <w:rsid w:val="00E905A1"/>
    <w:rsid w:val="00E97DA7"/>
    <w:rsid w:val="00ED6923"/>
    <w:rsid w:val="00EF21F1"/>
    <w:rsid w:val="00EF2704"/>
    <w:rsid w:val="00EF2EE6"/>
    <w:rsid w:val="00F10DC4"/>
    <w:rsid w:val="00F13A1B"/>
    <w:rsid w:val="00F140BC"/>
    <w:rsid w:val="00F42620"/>
    <w:rsid w:val="00F475C6"/>
    <w:rsid w:val="00F57955"/>
    <w:rsid w:val="00F72DE6"/>
    <w:rsid w:val="00F9279B"/>
    <w:rsid w:val="00FA1E20"/>
    <w:rsid w:val="00FA6049"/>
    <w:rsid w:val="00FA6A48"/>
    <w:rsid w:val="00FC37B3"/>
    <w:rsid w:val="00FC6C48"/>
    <w:rsid w:val="00FD443C"/>
    <w:rsid w:val="00FD6860"/>
    <w:rsid w:val="00FD6AAB"/>
    <w:rsid w:val="00FE5A8F"/>
    <w:rsid w:val="00FF035F"/>
    <w:rsid w:val="00FF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207"/>
  </w:style>
  <w:style w:type="paragraph" w:styleId="Zpat">
    <w:name w:val="footer"/>
    <w:basedOn w:val="Normln"/>
    <w:link w:val="ZpatChar"/>
    <w:uiPriority w:val="99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207"/>
  </w:style>
  <w:style w:type="paragraph" w:styleId="Textbubliny">
    <w:name w:val="Balloon Text"/>
    <w:basedOn w:val="Normln"/>
    <w:link w:val="TextbublinyChar"/>
    <w:uiPriority w:val="99"/>
    <w:semiHidden/>
    <w:unhideWhenUsed/>
    <w:rsid w:val="001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0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E86"/>
    <w:rPr>
      <w:b/>
      <w:bCs/>
    </w:rPr>
  </w:style>
  <w:style w:type="paragraph" w:customStyle="1" w:styleId="address">
    <w:name w:val="address"/>
    <w:basedOn w:val="Normln"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4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E4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C3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207"/>
  </w:style>
  <w:style w:type="paragraph" w:styleId="Zpat">
    <w:name w:val="footer"/>
    <w:basedOn w:val="Normln"/>
    <w:link w:val="ZpatChar"/>
    <w:uiPriority w:val="99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207"/>
  </w:style>
  <w:style w:type="paragraph" w:styleId="Textbubliny">
    <w:name w:val="Balloon Text"/>
    <w:basedOn w:val="Normln"/>
    <w:link w:val="TextbublinyChar"/>
    <w:uiPriority w:val="99"/>
    <w:semiHidden/>
    <w:unhideWhenUsed/>
    <w:rsid w:val="001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0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E86"/>
    <w:rPr>
      <w:b/>
      <w:bCs/>
    </w:rPr>
  </w:style>
  <w:style w:type="paragraph" w:customStyle="1" w:styleId="address">
    <w:name w:val="address"/>
    <w:basedOn w:val="Normln"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4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E4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C3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157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75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25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\O&#218;\odpov&#283;di\Odpov&#283;&#271;%20O&#218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Odpověď OÚ</Template>
  <TotalTime>11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Ardagh Metal Packaging Czech a.s.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mmaxova</dc:creator>
  <cp:lastModifiedBy>urad</cp:lastModifiedBy>
  <cp:revision>3</cp:revision>
  <cp:lastPrinted>2022-08-13T08:34:00Z</cp:lastPrinted>
  <dcterms:created xsi:type="dcterms:W3CDTF">2022-08-13T08:32:00Z</dcterms:created>
  <dcterms:modified xsi:type="dcterms:W3CDTF">2022-08-13T08:39:00Z</dcterms:modified>
</cp:coreProperties>
</file>